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D5261" w14:textId="77777777" w:rsidR="0042203B" w:rsidRDefault="0042203B" w:rsidP="0042203B">
      <w:pPr>
        <w:pStyle w:val="Heading1"/>
        <w:jc w:val="center"/>
        <w:rPr>
          <w:color w:val="auto"/>
        </w:rPr>
      </w:pPr>
      <w:r>
        <w:rPr>
          <w:noProof/>
          <w:color w:val="auto"/>
          <w:lang w:val="en-GB" w:eastAsia="en-GB"/>
        </w:rPr>
        <w:drawing>
          <wp:anchor distT="0" distB="0" distL="114300" distR="114300" simplePos="0" relativeHeight="251658240" behindDoc="1" locked="0" layoutInCell="1" allowOverlap="1" wp14:anchorId="27AD52BD" wp14:editId="27AD52BE">
            <wp:simplePos x="0" y="0"/>
            <wp:positionH relativeFrom="margin">
              <wp:posOffset>38100</wp:posOffset>
            </wp:positionH>
            <wp:positionV relativeFrom="paragraph">
              <wp:posOffset>0</wp:posOffset>
            </wp:positionV>
            <wp:extent cx="962025" cy="874395"/>
            <wp:effectExtent l="0" t="0" r="9525" b="0"/>
            <wp:wrapTight wrapText="bothSides">
              <wp:wrapPolygon edited="0">
                <wp:start x="5560" y="0"/>
                <wp:lineTo x="4277" y="1412"/>
                <wp:lineTo x="2139" y="6588"/>
                <wp:lineTo x="2139" y="9412"/>
                <wp:lineTo x="3850" y="19765"/>
                <wp:lineTo x="4277" y="20706"/>
                <wp:lineTo x="6844" y="20706"/>
                <wp:lineTo x="9838" y="19765"/>
                <wp:lineTo x="17964" y="16471"/>
                <wp:lineTo x="17537" y="15059"/>
                <wp:lineTo x="21386" y="11294"/>
                <wp:lineTo x="21386" y="9412"/>
                <wp:lineTo x="18820" y="6118"/>
                <wp:lineTo x="13259" y="1882"/>
                <wp:lineTo x="7271" y="0"/>
                <wp:lineTo x="5560" y="0"/>
              </wp:wrapPolygon>
            </wp:wrapTight>
            <wp:docPr id="3" name="Picture 3" descr="C:\Users\ewilliams\Desktop\6th form logo for T-Shi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williams\Desktop\6th form logo for T-Shir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AD5262" w14:textId="77777777" w:rsidR="005D39D0" w:rsidRPr="001F69D4" w:rsidRDefault="0042203B" w:rsidP="0042203B">
      <w:pPr>
        <w:pStyle w:val="Heading1"/>
        <w:rPr>
          <w:color w:val="auto"/>
        </w:rPr>
      </w:pPr>
      <w:r>
        <w:rPr>
          <w:color w:val="auto"/>
        </w:rPr>
        <w:t xml:space="preserve">                   </w:t>
      </w:r>
      <w:r w:rsidR="006240E3" w:rsidRPr="001F69D4">
        <w:rPr>
          <w:color w:val="auto"/>
        </w:rPr>
        <w:t>Application Form for 16 – 19 Bursary</w:t>
      </w:r>
    </w:p>
    <w:p w14:paraId="27AD5263" w14:textId="77777777" w:rsidR="003917CD" w:rsidRDefault="003917CD"/>
    <w:p w14:paraId="27AD5264" w14:textId="77777777" w:rsidR="001F69D4" w:rsidRDefault="006240E3">
      <w:r>
        <w:t xml:space="preserve">Please complete the following form and provide copies of any documents or letters which prove your care status or which benefits you or your family receives. Without this information it will not be possible to process your application. Please also note that any incomplete or illegible forms will not be considered. If you have any questions regarding your application, please contact us and we will do </w:t>
      </w:r>
      <w:r w:rsidR="001F69D4">
        <w:t xml:space="preserve">our best to help. </w:t>
      </w:r>
    </w:p>
    <w:p w14:paraId="27AD5265" w14:textId="77777777" w:rsidR="005D39D0" w:rsidRPr="00764386" w:rsidRDefault="006240E3">
      <w:pPr>
        <w:pStyle w:val="Heading2"/>
        <w:rPr>
          <w:color w:val="auto"/>
          <w:sz w:val="24"/>
          <w:szCs w:val="24"/>
        </w:rPr>
      </w:pPr>
      <w:r w:rsidRPr="00764386">
        <w:rPr>
          <w:color w:val="auto"/>
          <w:sz w:val="24"/>
          <w:szCs w:val="24"/>
        </w:rPr>
        <w:t>Student Information</w:t>
      </w:r>
    </w:p>
    <w:p w14:paraId="27AD5266" w14:textId="77777777" w:rsidR="001F69D4" w:rsidRDefault="001F69D4" w:rsidP="001F69D4">
      <w:pPr>
        <w:pStyle w:val="Heading3"/>
        <w:spacing w:before="0" w:line="240" w:lineRule="auto"/>
      </w:pPr>
    </w:p>
    <w:p w14:paraId="27AD5267" w14:textId="77777777" w:rsidR="005D39D0" w:rsidRPr="00072FE1" w:rsidRDefault="001F69D4" w:rsidP="001F69D4">
      <w:pPr>
        <w:pStyle w:val="Heading3"/>
        <w:spacing w:before="0" w:line="240" w:lineRule="auto"/>
        <w:rPr>
          <w:color w:val="auto"/>
          <w:sz w:val="22"/>
          <w:szCs w:val="22"/>
        </w:rPr>
      </w:pPr>
      <w:r w:rsidRPr="00072FE1">
        <w:rPr>
          <w:color w:val="auto"/>
          <w:sz w:val="22"/>
          <w:szCs w:val="22"/>
        </w:rPr>
        <w:t>Student Name ___________________________________________________________________________</w:t>
      </w:r>
    </w:p>
    <w:p w14:paraId="27AD5268" w14:textId="77777777" w:rsidR="001F69D4" w:rsidRPr="00072FE1" w:rsidRDefault="001F69D4">
      <w:pPr>
        <w:pStyle w:val="Heading3"/>
        <w:rPr>
          <w:sz w:val="22"/>
          <w:szCs w:val="22"/>
        </w:rPr>
      </w:pPr>
    </w:p>
    <w:p w14:paraId="27AD5269" w14:textId="77777777" w:rsidR="001F69D4" w:rsidRPr="00072FE1" w:rsidRDefault="001F69D4" w:rsidP="00072FE1">
      <w:pPr>
        <w:pStyle w:val="Heading3"/>
        <w:spacing w:before="0"/>
        <w:rPr>
          <w:color w:val="auto"/>
          <w:sz w:val="22"/>
          <w:szCs w:val="22"/>
        </w:rPr>
      </w:pPr>
      <w:r w:rsidRPr="00072FE1">
        <w:rPr>
          <w:color w:val="auto"/>
          <w:sz w:val="22"/>
          <w:szCs w:val="22"/>
        </w:rPr>
        <w:t>Date of Birth ________________________________</w:t>
      </w:r>
      <w:proofErr w:type="gramStart"/>
      <w:r w:rsidRPr="00072FE1">
        <w:rPr>
          <w:color w:val="auto"/>
          <w:sz w:val="22"/>
          <w:szCs w:val="22"/>
        </w:rPr>
        <w:t>_  Tutor</w:t>
      </w:r>
      <w:proofErr w:type="gramEnd"/>
      <w:r w:rsidRPr="00072FE1">
        <w:rPr>
          <w:color w:val="auto"/>
          <w:sz w:val="22"/>
          <w:szCs w:val="22"/>
        </w:rPr>
        <w:t xml:space="preserve"> Group ________________________________</w:t>
      </w:r>
    </w:p>
    <w:p w14:paraId="27AD526A" w14:textId="77777777" w:rsidR="005D39D0" w:rsidRPr="00764386" w:rsidRDefault="00045FBF" w:rsidP="001F69D4">
      <w:pPr>
        <w:pStyle w:val="Heading2"/>
        <w:spacing w:line="240" w:lineRule="auto"/>
        <w:rPr>
          <w:color w:val="auto"/>
          <w:sz w:val="24"/>
          <w:szCs w:val="24"/>
        </w:rPr>
      </w:pPr>
      <w:r>
        <w:rPr>
          <w:color w:val="auto"/>
          <w:sz w:val="24"/>
          <w:szCs w:val="24"/>
        </w:rPr>
        <w:t>Benefit or Income</w:t>
      </w:r>
      <w:r w:rsidR="001F69D4" w:rsidRPr="00764386">
        <w:rPr>
          <w:color w:val="auto"/>
          <w:sz w:val="24"/>
          <w:szCs w:val="24"/>
        </w:rPr>
        <w:t xml:space="preserve"> Information</w:t>
      </w:r>
    </w:p>
    <w:p w14:paraId="27AD526B" w14:textId="77777777" w:rsidR="005D39D0" w:rsidRDefault="005D39D0" w:rsidP="001F69D4">
      <w:pPr>
        <w:pStyle w:val="Heading3"/>
        <w:spacing w:before="120" w:line="240" w:lineRule="auto"/>
      </w:pPr>
    </w:p>
    <w:p w14:paraId="27AD526C" w14:textId="77777777" w:rsidR="002A330B" w:rsidRPr="002A330B" w:rsidRDefault="002A330B" w:rsidP="002A330B">
      <w:pPr>
        <w:rPr>
          <w:b/>
        </w:rPr>
      </w:pPr>
      <w:r>
        <w:rPr>
          <w:b/>
        </w:rPr>
        <w:t>Please tick which of the following applies to you:</w:t>
      </w:r>
    </w:p>
    <w:tbl>
      <w:tblPr>
        <w:tblStyle w:val="TableGrid"/>
        <w:tblpPr w:leftFromText="180" w:rightFromText="180" w:vertAnchor="text" w:horzAnchor="margin" w:tblpY="110"/>
        <w:tblW w:w="10910" w:type="dxa"/>
        <w:tblLook w:val="04A0" w:firstRow="1" w:lastRow="0" w:firstColumn="1" w:lastColumn="0" w:noHBand="0" w:noVBand="1"/>
      </w:tblPr>
      <w:tblGrid>
        <w:gridCol w:w="10485"/>
        <w:gridCol w:w="425"/>
      </w:tblGrid>
      <w:tr w:rsidR="002A330B" w14:paraId="27AD526E" w14:textId="77777777" w:rsidTr="00EE4097">
        <w:trPr>
          <w:trHeight w:val="414"/>
        </w:trPr>
        <w:tc>
          <w:tcPr>
            <w:tcW w:w="10910" w:type="dxa"/>
            <w:gridSpan w:val="2"/>
            <w:shd w:val="clear" w:color="auto" w:fill="D5DCE4" w:themeFill="text2" w:themeFillTint="33"/>
          </w:tcPr>
          <w:p w14:paraId="27AD526D" w14:textId="77777777" w:rsidR="002A330B" w:rsidRPr="00884885" w:rsidRDefault="002A330B" w:rsidP="002A330B">
            <w:pPr>
              <w:rPr>
                <w:b/>
              </w:rPr>
            </w:pPr>
            <w:r>
              <w:rPr>
                <w:b/>
              </w:rPr>
              <w:t>Priority Group 1: Guaranteed Award - £1200 Vulnerable Student Bursary</w:t>
            </w:r>
          </w:p>
        </w:tc>
      </w:tr>
      <w:tr w:rsidR="002A330B" w14:paraId="27AD5271" w14:textId="77777777" w:rsidTr="002A330B">
        <w:trPr>
          <w:trHeight w:val="398"/>
        </w:trPr>
        <w:tc>
          <w:tcPr>
            <w:tcW w:w="10485" w:type="dxa"/>
          </w:tcPr>
          <w:p w14:paraId="27AD526F" w14:textId="77777777" w:rsidR="002A330B" w:rsidRDefault="002A330B" w:rsidP="00224B25">
            <w:r>
              <w:t>For students in Care, Care Leavers and students with Disability Allowance</w:t>
            </w:r>
          </w:p>
        </w:tc>
        <w:tc>
          <w:tcPr>
            <w:tcW w:w="425" w:type="dxa"/>
          </w:tcPr>
          <w:p w14:paraId="27AD5270" w14:textId="77777777" w:rsidR="002A330B" w:rsidRDefault="002A330B" w:rsidP="00224B25"/>
        </w:tc>
      </w:tr>
      <w:tr w:rsidR="002A330B" w14:paraId="27AD5273" w14:textId="77777777" w:rsidTr="00C94021">
        <w:trPr>
          <w:trHeight w:val="414"/>
        </w:trPr>
        <w:tc>
          <w:tcPr>
            <w:tcW w:w="10910" w:type="dxa"/>
            <w:gridSpan w:val="2"/>
            <w:shd w:val="clear" w:color="auto" w:fill="D5DCE4" w:themeFill="text2" w:themeFillTint="33"/>
          </w:tcPr>
          <w:p w14:paraId="27AD5272" w14:textId="77777777" w:rsidR="002A330B" w:rsidRPr="002A330B" w:rsidRDefault="002A330B" w:rsidP="00224B25">
            <w:pPr>
              <w:rPr>
                <w:b/>
              </w:rPr>
            </w:pPr>
            <w:r>
              <w:rPr>
                <w:b/>
              </w:rPr>
              <w:t>Priority Group 2: Discretionary Award</w:t>
            </w:r>
          </w:p>
        </w:tc>
      </w:tr>
      <w:tr w:rsidR="002A330B" w14:paraId="27AD5275" w14:textId="77777777" w:rsidTr="007D6082">
        <w:trPr>
          <w:trHeight w:val="398"/>
        </w:trPr>
        <w:tc>
          <w:tcPr>
            <w:tcW w:w="10910" w:type="dxa"/>
            <w:gridSpan w:val="2"/>
          </w:tcPr>
          <w:p w14:paraId="27AD5274" w14:textId="77777777" w:rsidR="002A330B" w:rsidRDefault="002A330B" w:rsidP="00224B25">
            <w:r>
              <w:t>Eligibility for discretionary bursaries is based on annual household income (verified by a copy of either Tax Credits forms, a P60 or 3 to 6 months’ worth of bank statements or receipt of free school meals).</w:t>
            </w:r>
          </w:p>
        </w:tc>
      </w:tr>
      <w:tr w:rsidR="002A330B" w14:paraId="27AD5278" w14:textId="77777777" w:rsidTr="002A330B">
        <w:trPr>
          <w:trHeight w:val="414"/>
        </w:trPr>
        <w:tc>
          <w:tcPr>
            <w:tcW w:w="10485" w:type="dxa"/>
          </w:tcPr>
          <w:p w14:paraId="27AD5276" w14:textId="77777777" w:rsidR="002A330B" w:rsidRPr="002A330B" w:rsidRDefault="002A330B" w:rsidP="00045FBF">
            <w:pPr>
              <w:jc w:val="both"/>
            </w:pPr>
            <w:r>
              <w:rPr>
                <w:b/>
              </w:rPr>
              <w:t xml:space="preserve">Band 1 – </w:t>
            </w:r>
            <w:r>
              <w:t>Annual household income of £16,190 or less</w:t>
            </w:r>
          </w:p>
        </w:tc>
        <w:tc>
          <w:tcPr>
            <w:tcW w:w="425" w:type="dxa"/>
          </w:tcPr>
          <w:p w14:paraId="27AD5277" w14:textId="77777777" w:rsidR="002A330B" w:rsidRDefault="002A330B" w:rsidP="00224B25"/>
        </w:tc>
      </w:tr>
      <w:tr w:rsidR="002A330B" w14:paraId="27AD527B" w14:textId="77777777" w:rsidTr="002A330B">
        <w:trPr>
          <w:trHeight w:val="398"/>
        </w:trPr>
        <w:tc>
          <w:tcPr>
            <w:tcW w:w="10485" w:type="dxa"/>
          </w:tcPr>
          <w:p w14:paraId="27AD5279" w14:textId="77777777" w:rsidR="002A330B" w:rsidRPr="002A330B" w:rsidRDefault="002A330B" w:rsidP="00045FBF">
            <w:r>
              <w:rPr>
                <w:b/>
              </w:rPr>
              <w:t xml:space="preserve">Band 2 </w:t>
            </w:r>
            <w:r>
              <w:t>– Annual household income between £16,190 and £21,233</w:t>
            </w:r>
          </w:p>
        </w:tc>
        <w:tc>
          <w:tcPr>
            <w:tcW w:w="425" w:type="dxa"/>
          </w:tcPr>
          <w:p w14:paraId="27AD527A" w14:textId="77777777" w:rsidR="002A330B" w:rsidRDefault="002A330B" w:rsidP="00224B25"/>
        </w:tc>
      </w:tr>
      <w:tr w:rsidR="002A330B" w14:paraId="27AD527E" w14:textId="77777777" w:rsidTr="002A330B">
        <w:trPr>
          <w:trHeight w:val="414"/>
        </w:trPr>
        <w:tc>
          <w:tcPr>
            <w:tcW w:w="10485" w:type="dxa"/>
          </w:tcPr>
          <w:p w14:paraId="27AD527C" w14:textId="77777777" w:rsidR="002A330B" w:rsidRPr="002A330B" w:rsidRDefault="002A330B" w:rsidP="00045FBF">
            <w:r>
              <w:rPr>
                <w:b/>
              </w:rPr>
              <w:t xml:space="preserve">Band 3 </w:t>
            </w:r>
            <w:r>
              <w:t xml:space="preserve"> - Annual household income between £21,233 and £26,031</w:t>
            </w:r>
          </w:p>
        </w:tc>
        <w:tc>
          <w:tcPr>
            <w:tcW w:w="425" w:type="dxa"/>
          </w:tcPr>
          <w:p w14:paraId="27AD527D" w14:textId="77777777" w:rsidR="002A330B" w:rsidRDefault="002A330B" w:rsidP="00224B25"/>
        </w:tc>
      </w:tr>
      <w:tr w:rsidR="002A330B" w14:paraId="27AD5281" w14:textId="77777777" w:rsidTr="002A330B">
        <w:trPr>
          <w:trHeight w:val="414"/>
        </w:trPr>
        <w:tc>
          <w:tcPr>
            <w:tcW w:w="10485" w:type="dxa"/>
            <w:shd w:val="clear" w:color="auto" w:fill="D5DCE4" w:themeFill="text2" w:themeFillTint="33"/>
          </w:tcPr>
          <w:p w14:paraId="27AD527F" w14:textId="77777777" w:rsidR="002A330B" w:rsidRPr="002A330B" w:rsidRDefault="002A330B" w:rsidP="00224B25">
            <w:r>
              <w:rPr>
                <w:b/>
              </w:rPr>
              <w:t xml:space="preserve">Priority Group 3 – Extreme Circumstances: </w:t>
            </w:r>
            <w:r>
              <w:t>Please see Selena Burroughs</w:t>
            </w:r>
          </w:p>
        </w:tc>
        <w:tc>
          <w:tcPr>
            <w:tcW w:w="425" w:type="dxa"/>
          </w:tcPr>
          <w:p w14:paraId="27AD5280" w14:textId="77777777" w:rsidR="002A330B" w:rsidRDefault="002A330B" w:rsidP="00224B25"/>
        </w:tc>
      </w:tr>
    </w:tbl>
    <w:p w14:paraId="27AD5282" w14:textId="77777777" w:rsidR="00045FBF" w:rsidRDefault="00045FBF" w:rsidP="00045FBF">
      <w:pPr>
        <w:spacing w:line="240" w:lineRule="auto"/>
        <w:rPr>
          <w:b/>
          <w:sz w:val="24"/>
          <w:szCs w:val="24"/>
        </w:rPr>
      </w:pPr>
    </w:p>
    <w:p w14:paraId="27AD5283" w14:textId="77777777" w:rsidR="00045FBF" w:rsidRDefault="00045FBF" w:rsidP="00045FBF">
      <w:pPr>
        <w:spacing w:line="240" w:lineRule="auto"/>
        <w:rPr>
          <w:sz w:val="24"/>
          <w:szCs w:val="24"/>
        </w:rPr>
      </w:pPr>
      <w:r>
        <w:rPr>
          <w:sz w:val="24"/>
          <w:szCs w:val="24"/>
        </w:rPr>
        <w:t xml:space="preserve">For all discretionary bursaries, please complete the expense details section overleaf explaining what you require the money for. Please provide as much detail as possible. </w:t>
      </w:r>
    </w:p>
    <w:p w14:paraId="27AD5284" w14:textId="77777777" w:rsidR="00045FBF" w:rsidRDefault="00045FBF" w:rsidP="00045FBF">
      <w:pPr>
        <w:spacing w:line="240" w:lineRule="auto"/>
        <w:rPr>
          <w:b/>
          <w:sz w:val="24"/>
          <w:szCs w:val="24"/>
        </w:rPr>
      </w:pPr>
      <w:r w:rsidRPr="002A330B">
        <w:rPr>
          <w:b/>
          <w:sz w:val="24"/>
          <w:szCs w:val="24"/>
        </w:rPr>
        <w:t>Please include all evidence along with the Bursary Application</w:t>
      </w:r>
      <w:r>
        <w:rPr>
          <w:b/>
          <w:sz w:val="24"/>
          <w:szCs w:val="24"/>
        </w:rPr>
        <w:t>.</w:t>
      </w:r>
    </w:p>
    <w:p w14:paraId="27AD5285" w14:textId="77777777" w:rsidR="00045FBF" w:rsidRDefault="00045FBF" w:rsidP="00045FBF">
      <w:pPr>
        <w:spacing w:line="240" w:lineRule="auto"/>
        <w:rPr>
          <w:sz w:val="24"/>
          <w:szCs w:val="24"/>
        </w:rPr>
      </w:pPr>
    </w:p>
    <w:p w14:paraId="27AD5286" w14:textId="77777777" w:rsidR="00045FBF" w:rsidRDefault="00045FBF" w:rsidP="00045FBF">
      <w:pPr>
        <w:spacing w:line="240" w:lineRule="auto"/>
        <w:rPr>
          <w:b/>
          <w:sz w:val="24"/>
          <w:szCs w:val="24"/>
        </w:rPr>
      </w:pPr>
    </w:p>
    <w:p w14:paraId="27AD5287" w14:textId="77777777" w:rsidR="00045FBF" w:rsidRPr="002A330B" w:rsidRDefault="00045FBF" w:rsidP="00045FBF">
      <w:pPr>
        <w:spacing w:line="240" w:lineRule="auto"/>
        <w:rPr>
          <w:b/>
          <w:sz w:val="24"/>
          <w:szCs w:val="24"/>
        </w:rPr>
      </w:pPr>
    </w:p>
    <w:p w14:paraId="27AD5288" w14:textId="77777777" w:rsidR="005D39D0" w:rsidRPr="006E5EF3" w:rsidRDefault="00C31BD7" w:rsidP="00045FBF">
      <w:pPr>
        <w:pStyle w:val="Heading2"/>
        <w:spacing w:line="240" w:lineRule="auto"/>
        <w:rPr>
          <w:color w:val="auto"/>
        </w:rPr>
      </w:pPr>
      <w:r w:rsidRPr="006E5EF3">
        <w:rPr>
          <w:color w:val="auto"/>
        </w:rPr>
        <w:t>Expense Details</w:t>
      </w:r>
    </w:p>
    <w:p w14:paraId="27AD5289" w14:textId="77777777" w:rsidR="005D39D0" w:rsidRDefault="005D39D0" w:rsidP="00C31BD7">
      <w:pPr>
        <w:pStyle w:val="Heading3"/>
        <w:spacing w:line="120" w:lineRule="auto"/>
      </w:pPr>
    </w:p>
    <w:p w14:paraId="27AD528A" w14:textId="77777777" w:rsidR="00C31BD7" w:rsidRDefault="00C31BD7" w:rsidP="00C31BD7">
      <w:pPr>
        <w:spacing w:line="120" w:lineRule="auto"/>
      </w:pPr>
      <w:r>
        <w:t xml:space="preserve">Please provide details of the amount requested and the reasons for your application. </w:t>
      </w:r>
    </w:p>
    <w:tbl>
      <w:tblPr>
        <w:tblStyle w:val="TableGrid"/>
        <w:tblpPr w:leftFromText="180" w:rightFromText="180" w:vertAnchor="text" w:horzAnchor="margin" w:tblpY="110"/>
        <w:tblW w:w="0" w:type="auto"/>
        <w:tblLook w:val="04A0" w:firstRow="1" w:lastRow="0" w:firstColumn="1" w:lastColumn="0" w:noHBand="0" w:noVBand="1"/>
      </w:tblPr>
      <w:tblGrid>
        <w:gridCol w:w="3114"/>
        <w:gridCol w:w="5386"/>
        <w:gridCol w:w="2047"/>
      </w:tblGrid>
      <w:tr w:rsidR="00764386" w14:paraId="27AD528E" w14:textId="77777777" w:rsidTr="00764386">
        <w:trPr>
          <w:trHeight w:val="414"/>
        </w:trPr>
        <w:tc>
          <w:tcPr>
            <w:tcW w:w="3114" w:type="dxa"/>
            <w:shd w:val="clear" w:color="auto" w:fill="D5DCE4" w:themeFill="text2" w:themeFillTint="33"/>
          </w:tcPr>
          <w:p w14:paraId="27AD528B" w14:textId="77777777" w:rsidR="00764386" w:rsidRPr="00884885" w:rsidRDefault="00764386" w:rsidP="00764386">
            <w:pPr>
              <w:jc w:val="center"/>
              <w:rPr>
                <w:b/>
              </w:rPr>
            </w:pPr>
            <w:r>
              <w:rPr>
                <w:b/>
              </w:rPr>
              <w:t>Expense</w:t>
            </w:r>
          </w:p>
        </w:tc>
        <w:tc>
          <w:tcPr>
            <w:tcW w:w="5386" w:type="dxa"/>
            <w:shd w:val="clear" w:color="auto" w:fill="D5DCE4" w:themeFill="text2" w:themeFillTint="33"/>
          </w:tcPr>
          <w:p w14:paraId="27AD528C" w14:textId="77777777" w:rsidR="00764386" w:rsidRPr="00884885" w:rsidRDefault="00764386" w:rsidP="00764386">
            <w:pPr>
              <w:jc w:val="center"/>
              <w:rPr>
                <w:b/>
              </w:rPr>
            </w:pPr>
            <w:r>
              <w:rPr>
                <w:b/>
              </w:rPr>
              <w:t>Details/Reasons</w:t>
            </w:r>
          </w:p>
        </w:tc>
        <w:tc>
          <w:tcPr>
            <w:tcW w:w="2047" w:type="dxa"/>
            <w:shd w:val="clear" w:color="auto" w:fill="D5DCE4" w:themeFill="text2" w:themeFillTint="33"/>
          </w:tcPr>
          <w:p w14:paraId="27AD528D" w14:textId="77777777" w:rsidR="00764386" w:rsidRPr="00884885" w:rsidRDefault="00764386" w:rsidP="00764386">
            <w:pPr>
              <w:jc w:val="center"/>
              <w:rPr>
                <w:b/>
              </w:rPr>
            </w:pPr>
            <w:r>
              <w:rPr>
                <w:b/>
              </w:rPr>
              <w:t>Amount Requested</w:t>
            </w:r>
          </w:p>
        </w:tc>
      </w:tr>
      <w:tr w:rsidR="00764386" w14:paraId="27AD5292" w14:textId="77777777" w:rsidTr="00764386">
        <w:trPr>
          <w:trHeight w:val="398"/>
        </w:trPr>
        <w:tc>
          <w:tcPr>
            <w:tcW w:w="3114" w:type="dxa"/>
          </w:tcPr>
          <w:p w14:paraId="27AD528F" w14:textId="77777777" w:rsidR="00764386" w:rsidRDefault="00764386" w:rsidP="00764386">
            <w:r>
              <w:t>Books &amp; Equipment</w:t>
            </w:r>
          </w:p>
        </w:tc>
        <w:tc>
          <w:tcPr>
            <w:tcW w:w="5386" w:type="dxa"/>
          </w:tcPr>
          <w:p w14:paraId="27AD5290" w14:textId="77777777" w:rsidR="00764386" w:rsidRDefault="00764386" w:rsidP="00764386"/>
        </w:tc>
        <w:tc>
          <w:tcPr>
            <w:tcW w:w="2047" w:type="dxa"/>
          </w:tcPr>
          <w:p w14:paraId="27AD5291" w14:textId="77777777" w:rsidR="00764386" w:rsidRDefault="00764386" w:rsidP="00764386"/>
        </w:tc>
      </w:tr>
      <w:tr w:rsidR="00764386" w14:paraId="27AD5296" w14:textId="77777777" w:rsidTr="00764386">
        <w:trPr>
          <w:trHeight w:val="414"/>
        </w:trPr>
        <w:tc>
          <w:tcPr>
            <w:tcW w:w="3114" w:type="dxa"/>
          </w:tcPr>
          <w:p w14:paraId="27AD5293" w14:textId="77777777" w:rsidR="00764386" w:rsidRDefault="00764386" w:rsidP="00764386">
            <w:r>
              <w:t>Fees, Exam Re-Sits</w:t>
            </w:r>
          </w:p>
        </w:tc>
        <w:tc>
          <w:tcPr>
            <w:tcW w:w="5386" w:type="dxa"/>
          </w:tcPr>
          <w:p w14:paraId="27AD5294" w14:textId="77777777" w:rsidR="00764386" w:rsidRDefault="00764386" w:rsidP="00764386"/>
        </w:tc>
        <w:tc>
          <w:tcPr>
            <w:tcW w:w="2047" w:type="dxa"/>
          </w:tcPr>
          <w:p w14:paraId="27AD5295" w14:textId="77777777" w:rsidR="00764386" w:rsidRDefault="00764386" w:rsidP="00764386"/>
        </w:tc>
      </w:tr>
      <w:tr w:rsidR="00764386" w14:paraId="27AD529A" w14:textId="77777777" w:rsidTr="00764386">
        <w:trPr>
          <w:trHeight w:val="398"/>
        </w:trPr>
        <w:tc>
          <w:tcPr>
            <w:tcW w:w="3114" w:type="dxa"/>
          </w:tcPr>
          <w:p w14:paraId="27AD5297" w14:textId="77777777" w:rsidR="00764386" w:rsidRDefault="00764386" w:rsidP="00764386">
            <w:r>
              <w:t>Transport costs to/from school</w:t>
            </w:r>
          </w:p>
        </w:tc>
        <w:tc>
          <w:tcPr>
            <w:tcW w:w="5386" w:type="dxa"/>
          </w:tcPr>
          <w:p w14:paraId="27AD5298" w14:textId="77777777" w:rsidR="00764386" w:rsidRDefault="00764386" w:rsidP="00764386"/>
        </w:tc>
        <w:tc>
          <w:tcPr>
            <w:tcW w:w="2047" w:type="dxa"/>
          </w:tcPr>
          <w:p w14:paraId="27AD5299" w14:textId="77777777" w:rsidR="00764386" w:rsidRDefault="00764386" w:rsidP="00764386"/>
        </w:tc>
      </w:tr>
      <w:tr w:rsidR="00764386" w14:paraId="27AD529E" w14:textId="77777777" w:rsidTr="00764386">
        <w:trPr>
          <w:trHeight w:val="414"/>
        </w:trPr>
        <w:tc>
          <w:tcPr>
            <w:tcW w:w="3114" w:type="dxa"/>
          </w:tcPr>
          <w:p w14:paraId="27AD529B" w14:textId="77777777" w:rsidR="00764386" w:rsidRDefault="00764386" w:rsidP="00764386">
            <w:r>
              <w:t>Emergency accommodation and meals</w:t>
            </w:r>
          </w:p>
        </w:tc>
        <w:tc>
          <w:tcPr>
            <w:tcW w:w="5386" w:type="dxa"/>
          </w:tcPr>
          <w:p w14:paraId="27AD529C" w14:textId="77777777" w:rsidR="00764386" w:rsidRDefault="00764386" w:rsidP="00764386"/>
        </w:tc>
        <w:tc>
          <w:tcPr>
            <w:tcW w:w="2047" w:type="dxa"/>
          </w:tcPr>
          <w:p w14:paraId="27AD529D" w14:textId="77777777" w:rsidR="00764386" w:rsidRDefault="00764386" w:rsidP="00764386"/>
        </w:tc>
      </w:tr>
      <w:tr w:rsidR="00764386" w14:paraId="27AD52A2" w14:textId="77777777" w:rsidTr="00764386">
        <w:trPr>
          <w:trHeight w:val="398"/>
        </w:trPr>
        <w:tc>
          <w:tcPr>
            <w:tcW w:w="3114" w:type="dxa"/>
          </w:tcPr>
          <w:p w14:paraId="27AD529F" w14:textId="77777777" w:rsidR="00764386" w:rsidRDefault="00764386" w:rsidP="00764386">
            <w:r>
              <w:t>Essential Course Trips</w:t>
            </w:r>
          </w:p>
        </w:tc>
        <w:tc>
          <w:tcPr>
            <w:tcW w:w="5386" w:type="dxa"/>
          </w:tcPr>
          <w:p w14:paraId="27AD52A0" w14:textId="77777777" w:rsidR="00764386" w:rsidRDefault="00764386" w:rsidP="00764386"/>
        </w:tc>
        <w:tc>
          <w:tcPr>
            <w:tcW w:w="2047" w:type="dxa"/>
          </w:tcPr>
          <w:p w14:paraId="27AD52A1" w14:textId="77777777" w:rsidR="00764386" w:rsidRDefault="00764386" w:rsidP="00764386"/>
        </w:tc>
      </w:tr>
      <w:tr w:rsidR="00764386" w14:paraId="27AD52A6" w14:textId="77777777" w:rsidTr="00764386">
        <w:trPr>
          <w:trHeight w:val="414"/>
        </w:trPr>
        <w:tc>
          <w:tcPr>
            <w:tcW w:w="3114" w:type="dxa"/>
          </w:tcPr>
          <w:p w14:paraId="27AD52A3" w14:textId="77777777" w:rsidR="00764386" w:rsidRDefault="00764386" w:rsidP="00764386">
            <w:r>
              <w:t>Interviews and Open Days</w:t>
            </w:r>
          </w:p>
        </w:tc>
        <w:tc>
          <w:tcPr>
            <w:tcW w:w="5386" w:type="dxa"/>
          </w:tcPr>
          <w:p w14:paraId="27AD52A4" w14:textId="77777777" w:rsidR="00764386" w:rsidRDefault="00764386" w:rsidP="00764386"/>
        </w:tc>
        <w:tc>
          <w:tcPr>
            <w:tcW w:w="2047" w:type="dxa"/>
          </w:tcPr>
          <w:p w14:paraId="27AD52A5" w14:textId="77777777" w:rsidR="00764386" w:rsidRDefault="00764386" w:rsidP="00764386"/>
        </w:tc>
      </w:tr>
      <w:tr w:rsidR="00764386" w14:paraId="27AD52AA" w14:textId="77777777" w:rsidTr="00764386">
        <w:trPr>
          <w:trHeight w:val="414"/>
        </w:trPr>
        <w:tc>
          <w:tcPr>
            <w:tcW w:w="3114" w:type="dxa"/>
          </w:tcPr>
          <w:p w14:paraId="27AD52A7" w14:textId="77777777" w:rsidR="00764386" w:rsidRDefault="00764386" w:rsidP="00764386">
            <w:r>
              <w:t>Other Costs (please specify)</w:t>
            </w:r>
          </w:p>
        </w:tc>
        <w:tc>
          <w:tcPr>
            <w:tcW w:w="5386" w:type="dxa"/>
          </w:tcPr>
          <w:p w14:paraId="27AD52A8" w14:textId="77777777" w:rsidR="00764386" w:rsidRDefault="00764386" w:rsidP="00764386"/>
        </w:tc>
        <w:tc>
          <w:tcPr>
            <w:tcW w:w="2047" w:type="dxa"/>
          </w:tcPr>
          <w:p w14:paraId="27AD52A9" w14:textId="77777777" w:rsidR="00764386" w:rsidRDefault="00764386" w:rsidP="00764386"/>
        </w:tc>
      </w:tr>
      <w:tr w:rsidR="00764386" w14:paraId="27AD52AD" w14:textId="77777777" w:rsidTr="00764386">
        <w:trPr>
          <w:trHeight w:val="398"/>
        </w:trPr>
        <w:tc>
          <w:tcPr>
            <w:tcW w:w="8500" w:type="dxa"/>
            <w:gridSpan w:val="2"/>
          </w:tcPr>
          <w:p w14:paraId="27AD52AB" w14:textId="77777777" w:rsidR="00764386" w:rsidRDefault="00764386" w:rsidP="00764386">
            <w:pPr>
              <w:jc w:val="right"/>
            </w:pPr>
            <w:r>
              <w:t xml:space="preserve">Total Amount Requested     </w:t>
            </w:r>
          </w:p>
        </w:tc>
        <w:tc>
          <w:tcPr>
            <w:tcW w:w="2047" w:type="dxa"/>
          </w:tcPr>
          <w:p w14:paraId="27AD52AC" w14:textId="77777777" w:rsidR="00764386" w:rsidRDefault="00764386" w:rsidP="00764386"/>
        </w:tc>
      </w:tr>
    </w:tbl>
    <w:p w14:paraId="27AD52AE" w14:textId="77777777" w:rsidR="00C31BD7" w:rsidRPr="00C31BD7" w:rsidRDefault="00C31BD7" w:rsidP="00C31BD7"/>
    <w:p w14:paraId="27AD52AF" w14:textId="77777777" w:rsidR="005D39D0" w:rsidRPr="006E5EF3" w:rsidRDefault="00F4206C">
      <w:pPr>
        <w:pStyle w:val="Heading2"/>
        <w:rPr>
          <w:color w:val="auto"/>
        </w:rPr>
      </w:pPr>
      <w:r w:rsidRPr="006E5EF3">
        <w:rPr>
          <w:color w:val="auto"/>
        </w:rPr>
        <w:t>Signatures</w:t>
      </w:r>
    </w:p>
    <w:p w14:paraId="27AD52B0" w14:textId="77777777" w:rsidR="00F4206C" w:rsidRDefault="00F4206C" w:rsidP="00F4206C">
      <w:pPr>
        <w:pStyle w:val="Heading3"/>
        <w:spacing w:before="0" w:line="240" w:lineRule="auto"/>
        <w:rPr>
          <w:color w:val="auto"/>
        </w:rPr>
      </w:pPr>
    </w:p>
    <w:p w14:paraId="27AD52B1" w14:textId="77777777" w:rsidR="005D39D0" w:rsidRPr="00764386" w:rsidRDefault="00F4206C" w:rsidP="00F4206C">
      <w:pPr>
        <w:pStyle w:val="Heading3"/>
        <w:spacing w:before="0" w:line="360" w:lineRule="auto"/>
        <w:rPr>
          <w:color w:val="auto"/>
          <w:sz w:val="22"/>
          <w:szCs w:val="22"/>
        </w:rPr>
      </w:pPr>
      <w:r w:rsidRPr="00764386">
        <w:rPr>
          <w:color w:val="auto"/>
          <w:sz w:val="22"/>
          <w:szCs w:val="22"/>
        </w:rPr>
        <w:t>Student Signature ___________________________________________________________________________</w:t>
      </w:r>
    </w:p>
    <w:p w14:paraId="27AD52B2" w14:textId="77777777" w:rsidR="00F4206C" w:rsidRPr="00764386" w:rsidRDefault="00F4206C" w:rsidP="00F4206C">
      <w:pPr>
        <w:spacing w:line="360" w:lineRule="auto"/>
      </w:pPr>
      <w:r w:rsidRPr="00764386">
        <w:t>Parent/</w:t>
      </w:r>
      <w:proofErr w:type="spellStart"/>
      <w:r w:rsidRPr="00764386">
        <w:t>Carer</w:t>
      </w:r>
      <w:proofErr w:type="spellEnd"/>
      <w:r w:rsidRPr="00764386">
        <w:t xml:space="preserve"> Signature _____________________________________</w:t>
      </w:r>
      <w:proofErr w:type="gramStart"/>
      <w:r w:rsidRPr="00764386">
        <w:t>_  Print</w:t>
      </w:r>
      <w:proofErr w:type="gramEnd"/>
      <w:r w:rsidRPr="00764386">
        <w:t xml:space="preserve"> Name ______________________________</w:t>
      </w:r>
    </w:p>
    <w:p w14:paraId="27AD52B3" w14:textId="77777777" w:rsidR="000127EF" w:rsidRPr="00764386" w:rsidRDefault="000127EF" w:rsidP="00072FE1">
      <w:pPr>
        <w:spacing w:line="360" w:lineRule="auto"/>
      </w:pPr>
      <w:r w:rsidRPr="00764386">
        <w:t>Date __________________</w:t>
      </w:r>
    </w:p>
    <w:p w14:paraId="27AD52B4" w14:textId="77777777" w:rsidR="005D39D0" w:rsidRPr="006E5EF3" w:rsidRDefault="00072FE1">
      <w:pPr>
        <w:pStyle w:val="Heading2"/>
        <w:rPr>
          <w:color w:val="auto"/>
        </w:rPr>
      </w:pPr>
      <w:r w:rsidRPr="006E5EF3">
        <w:rPr>
          <w:color w:val="auto"/>
        </w:rPr>
        <w:t>For Office Use Only</w:t>
      </w:r>
    </w:p>
    <w:p w14:paraId="27AD52B5" w14:textId="77777777" w:rsidR="005D39D0" w:rsidRPr="000127EF" w:rsidRDefault="005D39D0">
      <w:pPr>
        <w:pStyle w:val="Heading3"/>
        <w:rPr>
          <w:b/>
        </w:rPr>
      </w:pPr>
    </w:p>
    <w:p w14:paraId="27AD52B6" w14:textId="77777777" w:rsidR="005D39D0" w:rsidRDefault="00764386">
      <w:r>
        <w:t>Date Received _________________</w:t>
      </w:r>
      <w:proofErr w:type="gramStart"/>
      <w:r>
        <w:t>_  Signed</w:t>
      </w:r>
      <w:proofErr w:type="gramEnd"/>
      <w:r>
        <w:t xml:space="preserve"> _____________________________________  Initials _________________</w:t>
      </w:r>
    </w:p>
    <w:p w14:paraId="27AD52B7" w14:textId="77777777" w:rsidR="00764386" w:rsidRDefault="00764386">
      <w:r>
        <w:t>Panel Members _____________________________________________________________________________________</w:t>
      </w:r>
    </w:p>
    <w:p w14:paraId="27AD52B8" w14:textId="77777777" w:rsidR="00764386" w:rsidRDefault="00764386">
      <w:r>
        <w:t>Date Heard _____________________       Application Approved</w:t>
      </w:r>
      <w:r w:rsidR="00F06FF8">
        <w:t>?</w:t>
      </w:r>
      <w:r>
        <w:t xml:space="preserve">  </w:t>
      </w:r>
      <w:r w:rsidR="00F06FF8">
        <w:t xml:space="preserve"> </w:t>
      </w:r>
      <w:proofErr w:type="gramStart"/>
      <w:r>
        <w:t>Yes</w:t>
      </w:r>
      <w:r w:rsidR="00F06FF8">
        <w:t xml:space="preserve">  </w:t>
      </w:r>
      <w:r>
        <w:t>/</w:t>
      </w:r>
      <w:proofErr w:type="gramEnd"/>
      <w:r w:rsidR="00F06FF8">
        <w:t xml:space="preserve">  </w:t>
      </w:r>
      <w:r>
        <w:t xml:space="preserve"> No </w:t>
      </w:r>
      <w:r w:rsidR="00F06FF8">
        <w:t xml:space="preserve">  </w:t>
      </w:r>
      <w:r>
        <w:t xml:space="preserve">/ </w:t>
      </w:r>
      <w:r w:rsidR="00F06FF8">
        <w:t xml:space="preserve"> </w:t>
      </w:r>
      <w:r>
        <w:t xml:space="preserve">Partial    </w:t>
      </w:r>
    </w:p>
    <w:p w14:paraId="27AD52B9" w14:textId="77777777" w:rsidR="00764386" w:rsidRDefault="00764386">
      <w:r>
        <w:t>Amount ___________________________</w:t>
      </w:r>
      <w:proofErr w:type="gramStart"/>
      <w:r>
        <w:t>_  Method</w:t>
      </w:r>
      <w:proofErr w:type="gramEnd"/>
      <w:r>
        <w:t xml:space="preserve"> of payment _____________________________________________</w:t>
      </w:r>
    </w:p>
    <w:p w14:paraId="27AD52BA" w14:textId="77777777" w:rsidR="00764386" w:rsidRDefault="00764386">
      <w:r>
        <w:t>Signed ________________________________________</w:t>
      </w:r>
      <w:proofErr w:type="gramStart"/>
      <w:r>
        <w:t>_  Print</w:t>
      </w:r>
      <w:proofErr w:type="gramEnd"/>
      <w:r>
        <w:t xml:space="preserve"> Name  _______________________________________</w:t>
      </w:r>
    </w:p>
    <w:p w14:paraId="27AD52BB" w14:textId="77777777" w:rsidR="00764386" w:rsidRDefault="00764386">
      <w:r>
        <w:t>Position ________________________________________</w:t>
      </w:r>
    </w:p>
    <w:p w14:paraId="27AD52BC" w14:textId="77777777" w:rsidR="00764386" w:rsidRDefault="00764386">
      <w:r>
        <w:t>Justification of Award ________________________________________________________________________________</w:t>
      </w:r>
    </w:p>
    <w:sectPr w:rsidR="00764386" w:rsidSect="00F97E2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52C3" w14:textId="77777777" w:rsidR="006240E3" w:rsidRDefault="006240E3">
      <w:r>
        <w:separator/>
      </w:r>
    </w:p>
    <w:p w14:paraId="27AD52C4" w14:textId="77777777" w:rsidR="006240E3" w:rsidRDefault="006240E3"/>
  </w:endnote>
  <w:endnote w:type="continuationSeparator" w:id="0">
    <w:p w14:paraId="27AD52C5" w14:textId="77777777" w:rsidR="006240E3" w:rsidRDefault="006240E3">
      <w:r>
        <w:continuationSeparator/>
      </w:r>
    </w:p>
    <w:p w14:paraId="27AD52C6" w14:textId="77777777" w:rsidR="006240E3" w:rsidRDefault="006240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52C9" w14:textId="77777777" w:rsidR="00E55564" w:rsidRDefault="00E555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52CA" w14:textId="77777777" w:rsidR="005D39D0" w:rsidRDefault="00901F62">
    <w:pPr>
      <w:pStyle w:val="Footer"/>
    </w:pPr>
    <w:r>
      <w:t xml:space="preserve">Page </w:t>
    </w:r>
    <w:r>
      <w:fldChar w:fldCharType="begin"/>
    </w:r>
    <w:r>
      <w:instrText xml:space="preserve"> PAGE  \* Arabic  \* MERGEFORMAT </w:instrText>
    </w:r>
    <w:r>
      <w:fldChar w:fldCharType="separate"/>
    </w:r>
    <w:r w:rsidR="004C55EA">
      <w:rPr>
        <w:noProof/>
      </w:rPr>
      <w:t>2</w:t>
    </w:r>
    <w:r>
      <w:fldChar w:fldCharType="end"/>
    </w:r>
    <w:r>
      <w:t xml:space="preserve"> of </w:t>
    </w:r>
    <w:r w:rsidR="00813D80">
      <w:fldChar w:fldCharType="begin"/>
    </w:r>
    <w:r w:rsidR="00813D80">
      <w:instrText xml:space="preserve"> NUMPAGES  \* Arabic  \* MERGEFORMAT </w:instrText>
    </w:r>
    <w:r w:rsidR="00813D80">
      <w:fldChar w:fldCharType="separate"/>
    </w:r>
    <w:r w:rsidR="004C55EA">
      <w:rPr>
        <w:noProof/>
      </w:rPr>
      <w:t>2</w:t>
    </w:r>
    <w:r w:rsidR="00813D8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52CC" w14:textId="77777777" w:rsidR="00E55564" w:rsidRDefault="00E55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D52BF" w14:textId="77777777" w:rsidR="006240E3" w:rsidRDefault="006240E3">
      <w:r>
        <w:separator/>
      </w:r>
    </w:p>
    <w:p w14:paraId="27AD52C0" w14:textId="77777777" w:rsidR="006240E3" w:rsidRDefault="006240E3"/>
  </w:footnote>
  <w:footnote w:type="continuationSeparator" w:id="0">
    <w:p w14:paraId="27AD52C1" w14:textId="77777777" w:rsidR="006240E3" w:rsidRDefault="006240E3">
      <w:r>
        <w:continuationSeparator/>
      </w:r>
    </w:p>
    <w:p w14:paraId="27AD52C2" w14:textId="77777777" w:rsidR="006240E3" w:rsidRDefault="006240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52C7" w14:textId="77777777" w:rsidR="00E55564" w:rsidRDefault="00E55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52C8" w14:textId="77777777" w:rsidR="00E55564" w:rsidRDefault="00E555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52CB" w14:textId="77777777" w:rsidR="00E55564" w:rsidRDefault="00E55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674"/>
    <w:multiLevelType w:val="hybridMultilevel"/>
    <w:tmpl w:val="8A0202E4"/>
    <w:lvl w:ilvl="0" w:tplc="D01AEE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A62A1"/>
    <w:multiLevelType w:val="hybridMultilevel"/>
    <w:tmpl w:val="80E446B0"/>
    <w:lvl w:ilvl="0" w:tplc="C73A8AA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51A4E"/>
    <w:multiLevelType w:val="hybridMultilevel"/>
    <w:tmpl w:val="CEFE85DE"/>
    <w:lvl w:ilvl="0" w:tplc="D01AEE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A3F19"/>
    <w:multiLevelType w:val="hybridMultilevel"/>
    <w:tmpl w:val="7736CA94"/>
    <w:lvl w:ilvl="0" w:tplc="DA44040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9276E"/>
    <w:multiLevelType w:val="hybridMultilevel"/>
    <w:tmpl w:val="6A2CAD84"/>
    <w:lvl w:ilvl="0" w:tplc="652A76D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FE3A88"/>
    <w:multiLevelType w:val="hybridMultilevel"/>
    <w:tmpl w:val="A636DF2C"/>
    <w:lvl w:ilvl="0" w:tplc="354C11D6">
      <w:numFmt w:val="bullet"/>
      <w:lvlText w:val=""/>
      <w:lvlJc w:val="left"/>
      <w:pPr>
        <w:ind w:left="1080" w:hanging="360"/>
      </w:pPr>
      <w:rPr>
        <w:rFonts w:ascii="Wingdings" w:eastAsiaTheme="minorEastAsia"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89F75D0"/>
    <w:multiLevelType w:val="hybridMultilevel"/>
    <w:tmpl w:val="FDA42606"/>
    <w:lvl w:ilvl="0" w:tplc="0CC6515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9463C0"/>
    <w:multiLevelType w:val="hybridMultilevel"/>
    <w:tmpl w:val="308841DE"/>
    <w:lvl w:ilvl="0" w:tplc="549442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5"/>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1701"/>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E3"/>
    <w:rsid w:val="000127EF"/>
    <w:rsid w:val="00045FBF"/>
    <w:rsid w:val="00072FE1"/>
    <w:rsid w:val="001F69D4"/>
    <w:rsid w:val="002A330B"/>
    <w:rsid w:val="003917CD"/>
    <w:rsid w:val="0042203B"/>
    <w:rsid w:val="004C55EA"/>
    <w:rsid w:val="005A1017"/>
    <w:rsid w:val="005C182C"/>
    <w:rsid w:val="005D39D0"/>
    <w:rsid w:val="006240E3"/>
    <w:rsid w:val="006E5EF3"/>
    <w:rsid w:val="00764386"/>
    <w:rsid w:val="00813D80"/>
    <w:rsid w:val="00884885"/>
    <w:rsid w:val="00901F62"/>
    <w:rsid w:val="00B12B6C"/>
    <w:rsid w:val="00C31BD7"/>
    <w:rsid w:val="00DA731E"/>
    <w:rsid w:val="00E55564"/>
    <w:rsid w:val="00F06FF8"/>
    <w:rsid w:val="00F4206C"/>
    <w:rsid w:val="00F9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7AD52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style>
  <w:style w:type="paragraph" w:styleId="Heading1">
    <w:name w:val="heading 1"/>
    <w:basedOn w:val="Normal"/>
    <w:next w:val="Normal"/>
    <w:qFormat/>
    <w:pPr>
      <w:keepNext/>
      <w:keepLines/>
      <w:spacing w:before="240" w:after="0"/>
      <w:outlineLvl w:val="0"/>
    </w:pPr>
    <w:rPr>
      <w:rFonts w:asciiTheme="majorHAnsi" w:eastAsiaTheme="majorEastAsia" w:hAnsiTheme="majorHAnsi" w:cstheme="majorBidi"/>
      <w:b/>
      <w:bCs/>
      <w:color w:val="2E74B5" w:themeColor="accent1" w:themeShade="BF"/>
      <w:sz w:val="32"/>
      <w:szCs w:val="32"/>
    </w:rPr>
  </w:style>
  <w:style w:type="paragraph" w:styleId="Heading2">
    <w:name w:val="heading 2"/>
    <w:basedOn w:val="Normal"/>
    <w:next w:val="Normal"/>
    <w:unhideWhenUsed/>
    <w:qFormat/>
    <w:pPr>
      <w:keepNext/>
      <w:keepLines/>
      <w:pBdr>
        <w:top w:val="single" w:sz="6" w:space="1" w:color="1F4E79" w:themeColor="accent1" w:themeShade="80"/>
      </w:pBdr>
      <w:shd w:val="clear" w:color="auto" w:fill="D5DCE4" w:themeFill="text2" w:themeFillTint="33"/>
      <w:spacing w:before="240" w:after="240"/>
      <w:outlineLvl w:val="1"/>
    </w:pPr>
    <w:rPr>
      <w:rFonts w:asciiTheme="majorHAnsi" w:eastAsiaTheme="majorEastAsia" w:hAnsiTheme="majorHAnsi" w:cstheme="majorBidi"/>
      <w:b/>
      <w:bCs/>
      <w:color w:val="1F4E79" w:themeColor="accent1" w:themeShade="80"/>
      <w:sz w:val="26"/>
      <w:szCs w:val="26"/>
    </w:rPr>
  </w:style>
  <w:style w:type="paragraph" w:styleId="Heading3">
    <w:name w:val="heading 3"/>
    <w:basedOn w:val="Normal"/>
    <w:next w:val="Normal"/>
    <w:unhideWhenUsed/>
    <w:qFormat/>
    <w:pPr>
      <w:keepNext/>
      <w:keepLines/>
      <w:pBdr>
        <w:top w:val="single" w:sz="2" w:space="1" w:color="7F7F7F" w:themeColor="text1" w:themeTint="80"/>
      </w:pBd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nhideWhenUsed/>
    <w:qFormat/>
    <w:pPr>
      <w:spacing w:after="0" w:line="240" w:lineRule="auto"/>
      <w:contextualSpacing/>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styleId="Footer">
    <w:name w:val="footer"/>
    <w:basedOn w:val="Normal"/>
    <w:link w:val="FooterChar"/>
    <w:uiPriority w:val="99"/>
    <w:unhideWhenUsed/>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customStyle="1" w:styleId="Multiplechoice3">
    <w:name w:val="Multiple choice | 3"/>
    <w:basedOn w:val="Normal"/>
    <w:qFormat/>
    <w:pPr>
      <w:tabs>
        <w:tab w:val="left" w:pos="3600"/>
        <w:tab w:val="left" w:pos="7200"/>
      </w:tabs>
      <w:contextualSpacing/>
    </w:pPr>
  </w:style>
  <w:style w:type="paragraph" w:customStyle="1" w:styleId="Multiplechoice4">
    <w:name w:val="Multiple choice | 4"/>
    <w:basedOn w:val="Normal"/>
    <w:qFormat/>
    <w:pPr>
      <w:tabs>
        <w:tab w:val="left" w:pos="2700"/>
        <w:tab w:val="left" w:pos="5391"/>
        <w:tab w:val="left" w:pos="8091"/>
      </w:tabs>
      <w:contextualSpacing/>
    </w:pPr>
  </w:style>
  <w:style w:type="paragraph" w:styleId="ListParagraph">
    <w:name w:val="List Paragraph"/>
    <w:basedOn w:val="Normal"/>
    <w:uiPriority w:val="34"/>
    <w:unhideWhenUsed/>
    <w:qFormat/>
    <w:rsid w:val="00F97E28"/>
    <w:pPr>
      <w:ind w:left="720"/>
      <w:contextualSpacing/>
    </w:pPr>
  </w:style>
  <w:style w:type="paragraph" w:styleId="Header">
    <w:name w:val="header"/>
    <w:basedOn w:val="Normal"/>
    <w:link w:val="HeaderChar"/>
    <w:uiPriority w:val="99"/>
    <w:unhideWhenUsed/>
    <w:rsid w:val="00E5556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5564"/>
  </w:style>
  <w:style w:type="paragraph" w:styleId="BalloonText">
    <w:name w:val="Balloon Text"/>
    <w:basedOn w:val="Normal"/>
    <w:link w:val="BalloonTextChar"/>
    <w:uiPriority w:val="99"/>
    <w:semiHidden/>
    <w:unhideWhenUsed/>
    <w:rsid w:val="00B12B6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B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illiams\AppData\Roaming\Microsoft\Templates\Medical%20practice%20survey.dotx" TargetMode="External"/></Relationships>
</file>

<file path=word/theme/theme1.xml><?xml version="1.0" encoding="utf-8"?>
<a:theme xmlns:a="http://schemas.openxmlformats.org/drawingml/2006/main" name="Medical practice survey">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D6950289EA72408316014E58E4DEC2" ma:contentTypeVersion="12" ma:contentTypeDescription="Create a new document." ma:contentTypeScope="" ma:versionID="be539483b3d1410fbb285eed24d26d42">
  <xsd:schema xmlns:xsd="http://www.w3.org/2001/XMLSchema" xmlns:xs="http://www.w3.org/2001/XMLSchema" xmlns:p="http://schemas.microsoft.com/office/2006/metadata/properties" xmlns:ns2="c21625c4-e92c-4023-b836-2b6d7edcb1c1" xmlns:ns3="05f1579e-d71e-4220-b327-1d9af5ad114e" targetNamespace="http://schemas.microsoft.com/office/2006/metadata/properties" ma:root="true" ma:fieldsID="b1f19e33cad069065cc08b0d36a1be9b" ns2:_="" ns3:_="">
    <xsd:import namespace="c21625c4-e92c-4023-b836-2b6d7edcb1c1"/>
    <xsd:import namespace="05f1579e-d71e-4220-b327-1d9af5ad11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625c4-e92c-4023-b836-2b6d7edcb1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1579e-d71e-4220-b327-1d9af5ad11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C51042-DE36-4D18-AFB0-44CA040EA090}"/>
</file>

<file path=customXml/itemProps2.xml><?xml version="1.0" encoding="utf-8"?>
<ds:datastoreItem xmlns:ds="http://schemas.openxmlformats.org/officeDocument/2006/customXml" ds:itemID="{6D1483E2-ED00-4E8B-8204-A7043EE891A8}"/>
</file>

<file path=customXml/itemProps3.xml><?xml version="1.0" encoding="utf-8"?>
<ds:datastoreItem xmlns:ds="http://schemas.openxmlformats.org/officeDocument/2006/customXml" ds:itemID="{FBB58C43-74CF-476C-903D-0D96CB0FD0F7}"/>
</file>

<file path=docProps/app.xml><?xml version="1.0" encoding="utf-8"?>
<Properties xmlns="http://schemas.openxmlformats.org/officeDocument/2006/extended-properties" xmlns:vt="http://schemas.openxmlformats.org/officeDocument/2006/docPropsVTypes">
  <Template>Medical practice survey</Template>
  <TotalTime>0</TotalTime>
  <Pages>2</Pages>
  <Words>486</Words>
  <Characters>2459</Characters>
  <Application>Microsoft Office Word</Application>
  <DocSecurity>0</DocSecurity>
  <Lines>35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2021-11-24T16:13:00Z</dcterms:created>
  <dcterms:modified xsi:type="dcterms:W3CDTF">2021-11-24T16:13:00Z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TC039787209991</vt:lpwstr>
  </property>
  <property fmtid="{D5CDD505-2E9C-101B-9397-08002B2CF9AE}" pid="3" name="ContentTypeId">
    <vt:lpwstr>0x01010044D6950289EA72408316014E58E4DEC2</vt:lpwstr>
  </property>
</Properties>
</file>